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A9" w:rsidRPr="00DD38B0" w:rsidRDefault="009B107B" w:rsidP="00C961A9">
      <w:pPr>
        <w:rPr>
          <w:rFonts w:ascii="Comic Sans MS" w:hAnsi="Comic Sans MS"/>
          <w:b/>
          <w:sz w:val="20"/>
          <w:szCs w:val="20"/>
          <w:u w:val="single"/>
        </w:rPr>
      </w:pPr>
      <w:r w:rsidRPr="00DD38B0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04E3FBE" wp14:editId="24F004B6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8B0">
        <w:rPr>
          <w:rFonts w:ascii="Comic Sans MS" w:hAnsi="Comic Sans MS"/>
          <w:b/>
          <w:sz w:val="20"/>
          <w:szCs w:val="20"/>
          <w:u w:val="single"/>
        </w:rPr>
        <w:t>Digital leaders</w:t>
      </w:r>
      <w:r w:rsidR="00C961A9" w:rsidRPr="00DD38B0">
        <w:rPr>
          <w:rFonts w:ascii="Comic Sans MS" w:hAnsi="Comic Sans MS"/>
          <w:b/>
          <w:sz w:val="20"/>
          <w:szCs w:val="20"/>
          <w:u w:val="single"/>
        </w:rPr>
        <w:t xml:space="preserve"> minutes</w:t>
      </w:r>
    </w:p>
    <w:p w:rsidR="00992AD4" w:rsidRPr="00DD38B0" w:rsidRDefault="008310A7" w:rsidP="00C961A9">
      <w:pPr>
        <w:rPr>
          <w:rFonts w:ascii="Comic Sans MS" w:hAnsi="Comic Sans MS"/>
          <w:b/>
          <w:sz w:val="20"/>
          <w:szCs w:val="20"/>
          <w:u w:val="single"/>
        </w:rPr>
      </w:pPr>
      <w:r w:rsidRPr="00DD38B0">
        <w:rPr>
          <w:rFonts w:ascii="Comic Sans MS" w:hAnsi="Comic Sans MS"/>
          <w:b/>
          <w:sz w:val="20"/>
          <w:szCs w:val="20"/>
        </w:rPr>
        <w:t>Date:</w:t>
      </w:r>
      <w:r w:rsidR="0035115F" w:rsidRPr="00DD38B0">
        <w:rPr>
          <w:rFonts w:ascii="Comic Sans MS" w:hAnsi="Comic Sans MS"/>
          <w:b/>
          <w:sz w:val="20"/>
          <w:szCs w:val="20"/>
        </w:rPr>
        <w:t xml:space="preserve"> </w:t>
      </w:r>
      <w:r w:rsidR="009805EB" w:rsidRPr="00DD38B0">
        <w:rPr>
          <w:rFonts w:ascii="Comic Sans MS" w:hAnsi="Comic Sans MS"/>
          <w:sz w:val="20"/>
          <w:szCs w:val="20"/>
        </w:rPr>
        <w:t>08</w:t>
      </w:r>
      <w:r w:rsidR="00492E0B" w:rsidRPr="00DD38B0">
        <w:rPr>
          <w:rFonts w:ascii="Comic Sans MS" w:hAnsi="Comic Sans MS"/>
          <w:sz w:val="20"/>
          <w:szCs w:val="20"/>
        </w:rPr>
        <w:t>.0</w:t>
      </w:r>
      <w:r w:rsidR="009805EB" w:rsidRPr="00DD38B0">
        <w:rPr>
          <w:rFonts w:ascii="Comic Sans MS" w:hAnsi="Comic Sans MS"/>
          <w:sz w:val="20"/>
          <w:szCs w:val="20"/>
        </w:rPr>
        <w:t>3</w:t>
      </w:r>
      <w:r w:rsidR="00FC6AC7" w:rsidRPr="00DD38B0">
        <w:rPr>
          <w:rFonts w:ascii="Comic Sans MS" w:hAnsi="Comic Sans MS"/>
          <w:sz w:val="20"/>
          <w:szCs w:val="20"/>
        </w:rPr>
        <w:t>.201</w:t>
      </w:r>
      <w:r w:rsidR="00C70D4D" w:rsidRPr="00DD38B0">
        <w:rPr>
          <w:rFonts w:ascii="Comic Sans MS" w:hAnsi="Comic Sans MS"/>
          <w:sz w:val="20"/>
          <w:szCs w:val="20"/>
        </w:rPr>
        <w:t>7</w:t>
      </w:r>
      <w:r w:rsidRPr="00DD38B0">
        <w:rPr>
          <w:rFonts w:ascii="Comic Sans MS" w:hAnsi="Comic Sans MS"/>
          <w:b/>
          <w:sz w:val="20"/>
          <w:szCs w:val="20"/>
        </w:rPr>
        <w:t xml:space="preserve"> </w:t>
      </w:r>
      <w:r w:rsidR="00810EC0" w:rsidRPr="00DD38B0">
        <w:rPr>
          <w:rFonts w:ascii="Comic Sans MS" w:hAnsi="Comic Sans MS"/>
          <w:b/>
          <w:sz w:val="20"/>
          <w:szCs w:val="20"/>
        </w:rPr>
        <w:t xml:space="preserve"> </w:t>
      </w:r>
    </w:p>
    <w:p w:rsidR="00D52B56" w:rsidRPr="00DD38B0" w:rsidRDefault="008310A7" w:rsidP="00D52B56">
      <w:pPr>
        <w:pStyle w:val="NoSpacing"/>
        <w:rPr>
          <w:rFonts w:ascii="Comic Sans MS" w:hAnsi="Comic Sans MS"/>
          <w:sz w:val="20"/>
          <w:szCs w:val="20"/>
        </w:rPr>
      </w:pPr>
      <w:r w:rsidRPr="00DD38B0">
        <w:rPr>
          <w:rFonts w:ascii="Comic Sans MS" w:hAnsi="Comic Sans MS"/>
          <w:b/>
          <w:sz w:val="20"/>
          <w:szCs w:val="20"/>
        </w:rPr>
        <w:t xml:space="preserve">Present: </w:t>
      </w:r>
      <w:r w:rsidR="00D52B56" w:rsidRPr="00DD38B0">
        <w:rPr>
          <w:rFonts w:ascii="Comic Sans MS" w:hAnsi="Comic Sans MS"/>
          <w:sz w:val="20"/>
          <w:szCs w:val="20"/>
        </w:rPr>
        <w:t xml:space="preserve">Miss Rahman, </w:t>
      </w:r>
      <w:r w:rsidR="008351BD" w:rsidRPr="00DD38B0">
        <w:rPr>
          <w:rFonts w:ascii="Comic Sans MS" w:hAnsi="Comic Sans MS"/>
          <w:sz w:val="20"/>
          <w:szCs w:val="20"/>
        </w:rPr>
        <w:t xml:space="preserve">Sara, Simon, Denny, </w:t>
      </w:r>
      <w:r w:rsidR="00F83ADF" w:rsidRPr="00DD38B0">
        <w:rPr>
          <w:rFonts w:ascii="Comic Sans MS" w:hAnsi="Comic Sans MS"/>
          <w:sz w:val="20"/>
          <w:szCs w:val="20"/>
        </w:rPr>
        <w:t xml:space="preserve">Aksa, </w:t>
      </w:r>
      <w:r w:rsidR="009805EB" w:rsidRPr="00DD38B0">
        <w:rPr>
          <w:rFonts w:ascii="Comic Sans MS" w:hAnsi="Comic Sans MS"/>
          <w:sz w:val="20"/>
          <w:szCs w:val="20"/>
        </w:rPr>
        <w:t xml:space="preserve">Tysha, Tasfiyah </w:t>
      </w:r>
      <w:r w:rsidR="00F83ADF" w:rsidRPr="00DD38B0">
        <w:rPr>
          <w:rFonts w:ascii="Comic Sans MS" w:hAnsi="Comic Sans MS"/>
          <w:sz w:val="20"/>
          <w:szCs w:val="20"/>
        </w:rPr>
        <w:t xml:space="preserve">and </w:t>
      </w:r>
      <w:r w:rsidR="008351BD" w:rsidRPr="00DD38B0">
        <w:rPr>
          <w:rFonts w:ascii="Comic Sans MS" w:hAnsi="Comic Sans MS"/>
          <w:sz w:val="20"/>
          <w:szCs w:val="20"/>
        </w:rPr>
        <w:t>Sachin</w:t>
      </w:r>
    </w:p>
    <w:p w:rsidR="000E2A71" w:rsidRPr="00DD38B0" w:rsidRDefault="000E2A71" w:rsidP="00D52B56">
      <w:pPr>
        <w:pStyle w:val="NoSpacing"/>
        <w:rPr>
          <w:rFonts w:ascii="Comic Sans MS" w:hAnsi="Comic Sans MS"/>
          <w:sz w:val="20"/>
          <w:szCs w:val="20"/>
        </w:rPr>
      </w:pPr>
    </w:p>
    <w:p w:rsidR="00F83ADF" w:rsidRPr="00DD38B0" w:rsidRDefault="000E2A71" w:rsidP="00D52B56">
      <w:pPr>
        <w:pStyle w:val="NoSpacing"/>
        <w:rPr>
          <w:rFonts w:ascii="Comic Sans MS" w:hAnsi="Comic Sans MS"/>
          <w:sz w:val="20"/>
          <w:szCs w:val="20"/>
        </w:rPr>
      </w:pPr>
      <w:r w:rsidRPr="00DD38B0">
        <w:rPr>
          <w:rFonts w:ascii="Comic Sans MS" w:hAnsi="Comic Sans MS"/>
          <w:b/>
          <w:sz w:val="20"/>
          <w:szCs w:val="20"/>
        </w:rPr>
        <w:t xml:space="preserve">Absent: </w:t>
      </w:r>
      <w:r w:rsidR="009805EB" w:rsidRPr="00DD38B0">
        <w:rPr>
          <w:rFonts w:ascii="Comic Sans MS" w:hAnsi="Comic Sans MS"/>
          <w:sz w:val="20"/>
          <w:szCs w:val="20"/>
        </w:rPr>
        <w:t xml:space="preserve">Matilde (duty), Hamid, Ayesha, Ethan, Fatima A and Cavalli </w:t>
      </w:r>
    </w:p>
    <w:p w:rsidR="00AD5758" w:rsidRPr="00DD38B0" w:rsidRDefault="00AD5758" w:rsidP="00AD5758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310A7" w:rsidRPr="00DD38B0" w:rsidTr="000E2A71">
        <w:tc>
          <w:tcPr>
            <w:tcW w:w="6629" w:type="dxa"/>
          </w:tcPr>
          <w:p w:rsidR="000E2A71" w:rsidRPr="00DD38B0" w:rsidRDefault="008310A7" w:rsidP="000E2A7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b/>
                <w:sz w:val="20"/>
                <w:szCs w:val="20"/>
              </w:rPr>
              <w:t>MINUTES</w:t>
            </w:r>
            <w:r w:rsidR="000E2A71" w:rsidRPr="00DD38B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8310A7" w:rsidRPr="00DD38B0" w:rsidRDefault="008310A7" w:rsidP="009E2B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3" w:type="dxa"/>
          </w:tcPr>
          <w:p w:rsidR="008310A7" w:rsidRPr="00DD38B0" w:rsidRDefault="008310A7" w:rsidP="008310A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b/>
                <w:sz w:val="20"/>
                <w:szCs w:val="20"/>
              </w:rPr>
              <w:t>ACTION</w:t>
            </w:r>
          </w:p>
          <w:p w:rsidR="001C174A" w:rsidRPr="00DD38B0" w:rsidRDefault="001C174A" w:rsidP="009E2B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61A9" w:rsidRPr="00DD38B0" w:rsidTr="000E2A71">
        <w:tc>
          <w:tcPr>
            <w:tcW w:w="6629" w:type="dxa"/>
          </w:tcPr>
          <w:p w:rsidR="005E22B8" w:rsidRPr="00DD38B0" w:rsidRDefault="005E22B8" w:rsidP="005E22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b/>
                <w:sz w:val="20"/>
                <w:szCs w:val="20"/>
              </w:rPr>
              <w:t>Google expeditions</w:t>
            </w:r>
          </w:p>
          <w:p w:rsidR="005E22B8" w:rsidRPr="00DD38B0" w:rsidRDefault="005E22B8" w:rsidP="005E22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22B8" w:rsidRPr="00DD38B0" w:rsidRDefault="005E22B8" w:rsidP="005E22B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Feedback from classes and teachers was very positive</w:t>
            </w:r>
          </w:p>
          <w:p w:rsidR="005E22B8" w:rsidRPr="00DD38B0" w:rsidRDefault="005E22B8" w:rsidP="005E22B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Sachin “it was very interesting”</w:t>
            </w:r>
          </w:p>
          <w:p w:rsidR="005E22B8" w:rsidRPr="00DD38B0" w:rsidRDefault="005E22B8" w:rsidP="005E22B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Haroon “it was an amazing experience”</w:t>
            </w:r>
          </w:p>
          <w:p w:rsidR="005E22B8" w:rsidRPr="00DD38B0" w:rsidRDefault="005E22B8" w:rsidP="005E22B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London Live press</w:t>
            </w:r>
          </w:p>
          <w:p w:rsidR="0078291D" w:rsidRDefault="0078291D" w:rsidP="00D315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15CB" w:rsidRDefault="00D315CB" w:rsidP="00D315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15CB" w:rsidRDefault="00D315CB" w:rsidP="00D315C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315CB" w:rsidRPr="00D315CB" w:rsidRDefault="00D315CB" w:rsidP="00D315CB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53" w:type="dxa"/>
          </w:tcPr>
          <w:p w:rsidR="00272446" w:rsidRPr="00DD38B0" w:rsidRDefault="005E22B8" w:rsidP="005E22B8">
            <w:p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 xml:space="preserve">MR speak to DC and ask if a set of ipads can be purchased for classes to use to introduce a topic using Google app. Teachers can have the tablet and children use ipads. </w:t>
            </w:r>
          </w:p>
          <w:p w:rsidR="005E22B8" w:rsidRPr="00DD38B0" w:rsidRDefault="005E22B8" w:rsidP="005E22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22B8" w:rsidRPr="00DD38B0" w:rsidRDefault="005E22B8" w:rsidP="005E22B8">
            <w:p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Digital leaders would like to have more of these experiences and approved above idea.</w:t>
            </w:r>
          </w:p>
        </w:tc>
      </w:tr>
      <w:tr w:rsidR="008351BD" w:rsidRPr="00DD38B0" w:rsidTr="000E2A71">
        <w:tc>
          <w:tcPr>
            <w:tcW w:w="6629" w:type="dxa"/>
          </w:tcPr>
          <w:p w:rsidR="006B6B60" w:rsidRPr="00DD38B0" w:rsidRDefault="005E22B8" w:rsidP="005E22B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b/>
                <w:sz w:val="20"/>
                <w:szCs w:val="20"/>
              </w:rPr>
              <w:t>Captain Kara</w:t>
            </w:r>
          </w:p>
          <w:p w:rsidR="005E22B8" w:rsidRPr="00DD38B0" w:rsidRDefault="005E22B8" w:rsidP="005E22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22B8" w:rsidRPr="00DD38B0" w:rsidRDefault="005E22B8" w:rsidP="005E22B8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Cartoons illustrate 5 e-safety SMART rules and include a real life SMART Crew of young people, who guide the cartoon characters in their quest, and help them make safe online decisions</w:t>
            </w:r>
          </w:p>
          <w:p w:rsidR="005E22B8" w:rsidRDefault="005E22B8" w:rsidP="005E22B8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Digital leaders suggested it would be a good idea for teachers to show these to the children when there’s time</w:t>
            </w:r>
          </w:p>
          <w:p w:rsidR="008C5413" w:rsidRPr="00DD38B0" w:rsidRDefault="008C5413" w:rsidP="008C541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3" w:type="dxa"/>
          </w:tcPr>
          <w:p w:rsidR="005E22B8" w:rsidRPr="00DD38B0" w:rsidRDefault="005E22B8" w:rsidP="00002317">
            <w:p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Teachers, please check the link:</w:t>
            </w:r>
          </w:p>
          <w:p w:rsidR="00002317" w:rsidRPr="00DD38B0" w:rsidRDefault="00D315CB" w:rsidP="00002317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5E22B8" w:rsidRPr="00DD38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http://www.childnet.com/resources/the-adventures-of-kara-winston-and-the-smart-crew</w:t>
              </w:r>
            </w:hyperlink>
          </w:p>
          <w:p w:rsidR="005E22B8" w:rsidRPr="00DD38B0" w:rsidRDefault="005E22B8" w:rsidP="0000231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C6AC7" w:rsidRPr="00DD38B0" w:rsidTr="000E2A71">
        <w:tc>
          <w:tcPr>
            <w:tcW w:w="6629" w:type="dxa"/>
          </w:tcPr>
          <w:p w:rsidR="005E22B8" w:rsidRPr="00DD38B0" w:rsidRDefault="005E22B8" w:rsidP="00DA51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b/>
                <w:sz w:val="20"/>
                <w:szCs w:val="20"/>
              </w:rPr>
              <w:t>Newsletter article</w:t>
            </w:r>
          </w:p>
          <w:p w:rsidR="005E22B8" w:rsidRPr="00DD38B0" w:rsidRDefault="005E22B8" w:rsidP="00DA512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22B8" w:rsidRPr="00DD38B0" w:rsidRDefault="005E22B8" w:rsidP="005E22B8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 xml:space="preserve">Article on Downsell’s newsletter for Friday </w:t>
            </w:r>
          </w:p>
          <w:p w:rsidR="005D39FE" w:rsidRPr="00DD38B0" w:rsidRDefault="005D39FE" w:rsidP="005D39F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3" w:type="dxa"/>
          </w:tcPr>
          <w:p w:rsidR="00FC6AC7" w:rsidRPr="00DD38B0" w:rsidRDefault="005E22B8" w:rsidP="001C174A">
            <w:p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Haroon and Isa to write an article and give to MR before Friday</w:t>
            </w:r>
          </w:p>
        </w:tc>
      </w:tr>
      <w:tr w:rsidR="00AF3C2D" w:rsidRPr="00DD38B0" w:rsidTr="000E2A71">
        <w:tc>
          <w:tcPr>
            <w:tcW w:w="6629" w:type="dxa"/>
          </w:tcPr>
          <w:p w:rsidR="00840CEA" w:rsidRPr="00DD38B0" w:rsidRDefault="005D39FE" w:rsidP="005D39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b/>
                <w:sz w:val="20"/>
                <w:szCs w:val="20"/>
              </w:rPr>
              <w:t>CEOP assembly</w:t>
            </w:r>
          </w:p>
          <w:p w:rsidR="005D39FE" w:rsidRPr="00DD38B0" w:rsidRDefault="005D39FE" w:rsidP="005D39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D39FE" w:rsidRPr="00DD38B0" w:rsidRDefault="005D39FE" w:rsidP="005D39FE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 xml:space="preserve">Haroon, Sachin, Sara , Tasfiya , Simon and Denny would like to do an assembly </w:t>
            </w:r>
          </w:p>
          <w:p w:rsidR="005D39FE" w:rsidRPr="00DD38B0" w:rsidRDefault="005D39FE" w:rsidP="005D39FE">
            <w:pPr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4053" w:type="dxa"/>
          </w:tcPr>
          <w:p w:rsidR="0070339D" w:rsidRPr="00DD38B0" w:rsidRDefault="005D39FE" w:rsidP="005D39FE">
            <w:p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MR to speak to DC and see if this can be put on the diary for Monday’s assembly (20</w:t>
            </w:r>
            <w:r w:rsidRPr="00DD38B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DD38B0">
              <w:rPr>
                <w:rFonts w:ascii="Comic Sans MS" w:hAnsi="Comic Sans MS"/>
                <w:sz w:val="20"/>
                <w:szCs w:val="20"/>
              </w:rPr>
              <w:t xml:space="preserve"> or 27</w:t>
            </w:r>
            <w:r w:rsidRPr="00DD38B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DD38B0">
              <w:rPr>
                <w:rFonts w:ascii="Comic Sans MS" w:hAnsi="Comic Sans MS"/>
                <w:sz w:val="20"/>
                <w:szCs w:val="20"/>
              </w:rPr>
              <w:t xml:space="preserve"> March)</w:t>
            </w:r>
          </w:p>
        </w:tc>
      </w:tr>
      <w:tr w:rsidR="005D39FE" w:rsidRPr="00DD38B0" w:rsidTr="000E2A71">
        <w:tc>
          <w:tcPr>
            <w:tcW w:w="6629" w:type="dxa"/>
          </w:tcPr>
          <w:p w:rsidR="005D39FE" w:rsidRPr="00DD38B0" w:rsidRDefault="005D39FE" w:rsidP="005D39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38B0">
              <w:rPr>
                <w:rFonts w:ascii="Comic Sans MS" w:hAnsi="Comic Sans MS"/>
                <w:b/>
                <w:sz w:val="20"/>
                <w:szCs w:val="20"/>
              </w:rPr>
              <w:t>AOB</w:t>
            </w:r>
          </w:p>
          <w:p w:rsidR="005D39FE" w:rsidRPr="00DD38B0" w:rsidRDefault="005D39FE" w:rsidP="005D39F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D39FE" w:rsidRPr="00DD38B0" w:rsidRDefault="005D39FE" w:rsidP="005D39FE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Tuber Club – creating films</w:t>
            </w:r>
            <w:r w:rsidR="00F01EFF">
              <w:rPr>
                <w:rFonts w:ascii="Comic Sans MS" w:hAnsi="Comic Sans MS"/>
                <w:sz w:val="20"/>
                <w:szCs w:val="20"/>
              </w:rPr>
              <w:t xml:space="preserve"> - possibly</w:t>
            </w:r>
          </w:p>
          <w:p w:rsidR="005D39FE" w:rsidRPr="00DD38B0" w:rsidRDefault="005D39FE" w:rsidP="005D39FE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Coding club – teaching KS1 children at lunchtime for 20 mins (once a month) on how to code</w:t>
            </w:r>
          </w:p>
          <w:p w:rsidR="005D39FE" w:rsidRPr="00DD38B0" w:rsidRDefault="005D39FE" w:rsidP="005D39FE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53" w:type="dxa"/>
          </w:tcPr>
          <w:p w:rsidR="005D39FE" w:rsidRPr="00DD38B0" w:rsidRDefault="005D39FE" w:rsidP="005D39FE">
            <w:pPr>
              <w:rPr>
                <w:rFonts w:ascii="Comic Sans MS" w:hAnsi="Comic Sans MS"/>
                <w:sz w:val="20"/>
                <w:szCs w:val="20"/>
              </w:rPr>
            </w:pPr>
            <w:r w:rsidRPr="00DD38B0">
              <w:rPr>
                <w:rFonts w:ascii="Comic Sans MS" w:hAnsi="Comic Sans MS"/>
                <w:sz w:val="20"/>
                <w:szCs w:val="20"/>
              </w:rPr>
              <w:t>MR to speak to DC and digital leaders in Sum 1 and share more information about this</w:t>
            </w:r>
            <w:r w:rsidR="00FB2EE1" w:rsidRPr="00DD38B0">
              <w:rPr>
                <w:rFonts w:ascii="Comic Sans MS" w:hAnsi="Comic Sans MS"/>
                <w:sz w:val="20"/>
                <w:szCs w:val="20"/>
              </w:rPr>
              <w:t xml:space="preserve"> – invite digital leaders to meet with DC</w:t>
            </w:r>
          </w:p>
        </w:tc>
      </w:tr>
    </w:tbl>
    <w:p w:rsidR="008310A7" w:rsidRPr="00DD38B0" w:rsidRDefault="008310A7" w:rsidP="008310A7">
      <w:pPr>
        <w:rPr>
          <w:rFonts w:ascii="Comic Sans MS" w:hAnsi="Comic Sans MS"/>
          <w:sz w:val="20"/>
          <w:szCs w:val="20"/>
        </w:rPr>
      </w:pPr>
    </w:p>
    <w:sectPr w:rsidR="008310A7" w:rsidRPr="00DD38B0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C460F"/>
    <w:multiLevelType w:val="hybridMultilevel"/>
    <w:tmpl w:val="F094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A3FB0"/>
    <w:multiLevelType w:val="hybridMultilevel"/>
    <w:tmpl w:val="A172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347EB"/>
    <w:multiLevelType w:val="hybridMultilevel"/>
    <w:tmpl w:val="68C83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34939"/>
    <w:multiLevelType w:val="hybridMultilevel"/>
    <w:tmpl w:val="9CF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04F60"/>
    <w:multiLevelType w:val="hybridMultilevel"/>
    <w:tmpl w:val="B4AE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2044B1"/>
    <w:multiLevelType w:val="hybridMultilevel"/>
    <w:tmpl w:val="2014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12"/>
  </w:num>
  <w:num w:numId="4">
    <w:abstractNumId w:val="41"/>
  </w:num>
  <w:num w:numId="5">
    <w:abstractNumId w:val="44"/>
  </w:num>
  <w:num w:numId="6">
    <w:abstractNumId w:val="0"/>
  </w:num>
  <w:num w:numId="7">
    <w:abstractNumId w:val="27"/>
  </w:num>
  <w:num w:numId="8">
    <w:abstractNumId w:val="14"/>
  </w:num>
  <w:num w:numId="9">
    <w:abstractNumId w:val="1"/>
  </w:num>
  <w:num w:numId="10">
    <w:abstractNumId w:val="36"/>
  </w:num>
  <w:num w:numId="11">
    <w:abstractNumId w:val="30"/>
  </w:num>
  <w:num w:numId="12">
    <w:abstractNumId w:val="9"/>
  </w:num>
  <w:num w:numId="13">
    <w:abstractNumId w:val="34"/>
  </w:num>
  <w:num w:numId="14">
    <w:abstractNumId w:val="43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5"/>
  </w:num>
  <w:num w:numId="20">
    <w:abstractNumId w:val="39"/>
  </w:num>
  <w:num w:numId="21">
    <w:abstractNumId w:val="33"/>
  </w:num>
  <w:num w:numId="22">
    <w:abstractNumId w:val="3"/>
  </w:num>
  <w:num w:numId="23">
    <w:abstractNumId w:val="6"/>
  </w:num>
  <w:num w:numId="24">
    <w:abstractNumId w:val="35"/>
  </w:num>
  <w:num w:numId="25">
    <w:abstractNumId w:val="11"/>
  </w:num>
  <w:num w:numId="26">
    <w:abstractNumId w:val="38"/>
  </w:num>
  <w:num w:numId="27">
    <w:abstractNumId w:val="24"/>
  </w:num>
  <w:num w:numId="28">
    <w:abstractNumId w:val="8"/>
  </w:num>
  <w:num w:numId="29">
    <w:abstractNumId w:val="22"/>
  </w:num>
  <w:num w:numId="30">
    <w:abstractNumId w:val="23"/>
  </w:num>
  <w:num w:numId="31">
    <w:abstractNumId w:val="13"/>
  </w:num>
  <w:num w:numId="32">
    <w:abstractNumId w:val="19"/>
  </w:num>
  <w:num w:numId="33">
    <w:abstractNumId w:val="2"/>
  </w:num>
  <w:num w:numId="34">
    <w:abstractNumId w:val="31"/>
  </w:num>
  <w:num w:numId="35">
    <w:abstractNumId w:val="25"/>
  </w:num>
  <w:num w:numId="36">
    <w:abstractNumId w:val="29"/>
  </w:num>
  <w:num w:numId="37">
    <w:abstractNumId w:val="4"/>
  </w:num>
  <w:num w:numId="38">
    <w:abstractNumId w:val="16"/>
  </w:num>
  <w:num w:numId="39">
    <w:abstractNumId w:val="37"/>
  </w:num>
  <w:num w:numId="40">
    <w:abstractNumId w:val="20"/>
  </w:num>
  <w:num w:numId="41">
    <w:abstractNumId w:val="5"/>
  </w:num>
  <w:num w:numId="42">
    <w:abstractNumId w:val="32"/>
  </w:num>
  <w:num w:numId="43">
    <w:abstractNumId w:val="21"/>
  </w:num>
  <w:num w:numId="44">
    <w:abstractNumId w:val="28"/>
  </w:num>
  <w:num w:numId="45">
    <w:abstractNumId w:val="4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310A7"/>
    <w:rsid w:val="00002317"/>
    <w:rsid w:val="00003AF1"/>
    <w:rsid w:val="000218C4"/>
    <w:rsid w:val="00026C82"/>
    <w:rsid w:val="00056C6C"/>
    <w:rsid w:val="0006048F"/>
    <w:rsid w:val="00072E98"/>
    <w:rsid w:val="00092E40"/>
    <w:rsid w:val="000E1655"/>
    <w:rsid w:val="000E27D2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C0D0C"/>
    <w:rsid w:val="001C174A"/>
    <w:rsid w:val="001C3CDA"/>
    <w:rsid w:val="0021088C"/>
    <w:rsid w:val="00247ADF"/>
    <w:rsid w:val="002519BA"/>
    <w:rsid w:val="00272446"/>
    <w:rsid w:val="00296E40"/>
    <w:rsid w:val="002E21D3"/>
    <w:rsid w:val="003118B6"/>
    <w:rsid w:val="00337F54"/>
    <w:rsid w:val="0035115F"/>
    <w:rsid w:val="003A2012"/>
    <w:rsid w:val="003B5B0E"/>
    <w:rsid w:val="003C357D"/>
    <w:rsid w:val="003D0051"/>
    <w:rsid w:val="00416741"/>
    <w:rsid w:val="00473B7E"/>
    <w:rsid w:val="00473E5E"/>
    <w:rsid w:val="00485111"/>
    <w:rsid w:val="00492E0B"/>
    <w:rsid w:val="004A56AD"/>
    <w:rsid w:val="004E50CF"/>
    <w:rsid w:val="00513E0A"/>
    <w:rsid w:val="0053421C"/>
    <w:rsid w:val="0053678F"/>
    <w:rsid w:val="00590202"/>
    <w:rsid w:val="005B1E47"/>
    <w:rsid w:val="005C03F9"/>
    <w:rsid w:val="005D39FE"/>
    <w:rsid w:val="005E22B8"/>
    <w:rsid w:val="00604C7F"/>
    <w:rsid w:val="0064527A"/>
    <w:rsid w:val="006836E0"/>
    <w:rsid w:val="006A32CD"/>
    <w:rsid w:val="006A4C11"/>
    <w:rsid w:val="006B6B60"/>
    <w:rsid w:val="006E4B16"/>
    <w:rsid w:val="0070339D"/>
    <w:rsid w:val="00725A3A"/>
    <w:rsid w:val="00756B8B"/>
    <w:rsid w:val="00756E96"/>
    <w:rsid w:val="00772199"/>
    <w:rsid w:val="0077404D"/>
    <w:rsid w:val="0077716D"/>
    <w:rsid w:val="0078291D"/>
    <w:rsid w:val="007A0D15"/>
    <w:rsid w:val="007B3B36"/>
    <w:rsid w:val="007B6182"/>
    <w:rsid w:val="008022F6"/>
    <w:rsid w:val="00810EC0"/>
    <w:rsid w:val="0082590C"/>
    <w:rsid w:val="008310A7"/>
    <w:rsid w:val="008350EA"/>
    <w:rsid w:val="008351BD"/>
    <w:rsid w:val="00840CEA"/>
    <w:rsid w:val="00844BF9"/>
    <w:rsid w:val="00845E45"/>
    <w:rsid w:val="00856210"/>
    <w:rsid w:val="008921EA"/>
    <w:rsid w:val="008B0074"/>
    <w:rsid w:val="008B5DCC"/>
    <w:rsid w:val="008C5413"/>
    <w:rsid w:val="008F0C8B"/>
    <w:rsid w:val="008F47F7"/>
    <w:rsid w:val="009323F9"/>
    <w:rsid w:val="00946C9D"/>
    <w:rsid w:val="00953BA1"/>
    <w:rsid w:val="00954E10"/>
    <w:rsid w:val="00972572"/>
    <w:rsid w:val="009805EB"/>
    <w:rsid w:val="00992AD4"/>
    <w:rsid w:val="009B107B"/>
    <w:rsid w:val="009B6024"/>
    <w:rsid w:val="009D0B44"/>
    <w:rsid w:val="009D20BA"/>
    <w:rsid w:val="009E2B37"/>
    <w:rsid w:val="009F7E06"/>
    <w:rsid w:val="00A0110A"/>
    <w:rsid w:val="00A017D4"/>
    <w:rsid w:val="00A06D48"/>
    <w:rsid w:val="00A7779F"/>
    <w:rsid w:val="00A9295F"/>
    <w:rsid w:val="00AA2896"/>
    <w:rsid w:val="00AB1717"/>
    <w:rsid w:val="00AC2420"/>
    <w:rsid w:val="00AD5758"/>
    <w:rsid w:val="00AF3C2D"/>
    <w:rsid w:val="00B03233"/>
    <w:rsid w:val="00B32BB9"/>
    <w:rsid w:val="00BD08B2"/>
    <w:rsid w:val="00C10192"/>
    <w:rsid w:val="00C22CDF"/>
    <w:rsid w:val="00C240D8"/>
    <w:rsid w:val="00C674D3"/>
    <w:rsid w:val="00C70D4D"/>
    <w:rsid w:val="00C7307B"/>
    <w:rsid w:val="00C961A9"/>
    <w:rsid w:val="00CD6905"/>
    <w:rsid w:val="00CD76A4"/>
    <w:rsid w:val="00CF0F66"/>
    <w:rsid w:val="00CF3235"/>
    <w:rsid w:val="00D315CB"/>
    <w:rsid w:val="00D362B7"/>
    <w:rsid w:val="00D52B56"/>
    <w:rsid w:val="00D7159B"/>
    <w:rsid w:val="00DA512F"/>
    <w:rsid w:val="00DD38B0"/>
    <w:rsid w:val="00DF59B7"/>
    <w:rsid w:val="00E1570D"/>
    <w:rsid w:val="00E41B74"/>
    <w:rsid w:val="00E95286"/>
    <w:rsid w:val="00EA21C2"/>
    <w:rsid w:val="00F01EFF"/>
    <w:rsid w:val="00F83ADF"/>
    <w:rsid w:val="00FA5F08"/>
    <w:rsid w:val="00FB2EE1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ldnet.com/resources/the-adventures-of-kara-winston-and-the-smart-cr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A29BF10A</Template>
  <TotalTime>321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68</cp:revision>
  <cp:lastPrinted>2016-01-27T15:53:00Z</cp:lastPrinted>
  <dcterms:created xsi:type="dcterms:W3CDTF">2016-01-11T14:38:00Z</dcterms:created>
  <dcterms:modified xsi:type="dcterms:W3CDTF">2017-03-08T13:31:00Z</dcterms:modified>
</cp:coreProperties>
</file>